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3D52" w14:textId="0A59D7FD" w:rsidR="006A661D" w:rsidRPr="006A661D" w:rsidRDefault="006A661D" w:rsidP="006A661D">
      <w:pPr>
        <w:pStyle w:val="Title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6A661D">
        <w:rPr>
          <w:sz w:val="44"/>
          <w:szCs w:val="44"/>
        </w:rPr>
        <w:t>Name:</w:t>
      </w:r>
      <w:r>
        <w:t xml:space="preserve">                                </w:t>
      </w:r>
      <w:r w:rsidRPr="006A661D">
        <w:rPr>
          <w:sz w:val="44"/>
          <w:szCs w:val="44"/>
        </w:rPr>
        <w:t>Date:</w:t>
      </w:r>
    </w:p>
    <w:p w14:paraId="6C545CAB" w14:textId="52809651" w:rsidR="00BE762B" w:rsidRPr="00BC3140" w:rsidRDefault="009D7E7B" w:rsidP="00BC3140">
      <w:pPr>
        <w:pStyle w:val="Title"/>
      </w:pPr>
      <w:r>
        <w:t xml:space="preserve">Amazing Grace </w:t>
      </w:r>
      <w:r w:rsidR="003E51DD">
        <w:t>Kitchen</w:t>
      </w:r>
      <w:r w:rsidR="00ED0047">
        <w:t xml:space="preserve"> </w:t>
      </w:r>
      <w:bookmarkStart w:id="0" w:name="_GoBack"/>
      <w:bookmarkEnd w:id="0"/>
      <w:r w:rsidR="00710498">
        <w:t xml:space="preserve">Check List </w:t>
      </w:r>
    </w:p>
    <w:p w14:paraId="5988C065" w14:textId="5F9DB08F" w:rsidR="0014512D" w:rsidRPr="00BC3140" w:rsidRDefault="0014512D" w:rsidP="009D7E7B"/>
    <w:p w14:paraId="6E49C37F" w14:textId="23C53EE6" w:rsidR="008F3EAB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07EE5">
        <w:rPr>
          <w:sz w:val="36"/>
          <w:szCs w:val="36"/>
        </w:rPr>
        <w:t>Dish Soap</w:t>
      </w:r>
      <w:r w:rsidR="00710498">
        <w:rPr>
          <w:sz w:val="36"/>
          <w:szCs w:val="36"/>
        </w:rPr>
        <w:t xml:space="preserve">      </w:t>
      </w:r>
      <w:r w:rsidR="009D7E7B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>How much currently is left/or many #_______________</w:t>
      </w:r>
    </w:p>
    <w:p w14:paraId="1E57F446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1EDDD30E" w14:textId="46FCBF53" w:rsidR="0014512D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E7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07EE5">
        <w:rPr>
          <w:sz w:val="36"/>
          <w:szCs w:val="36"/>
        </w:rPr>
        <w:t>Dishwasher Detergent</w:t>
      </w:r>
      <w:r w:rsidR="00D14186">
        <w:rPr>
          <w:sz w:val="36"/>
          <w:szCs w:val="36"/>
        </w:rPr>
        <w:t xml:space="preserve">  </w:t>
      </w:r>
      <w:r w:rsidR="009D7E7B">
        <w:rPr>
          <w:sz w:val="36"/>
          <w:szCs w:val="36"/>
        </w:rPr>
        <w:t xml:space="preserve">      </w:t>
      </w:r>
      <w:r w:rsidR="00D14186" w:rsidRPr="00D14186">
        <w:rPr>
          <w:sz w:val="36"/>
          <w:szCs w:val="36"/>
        </w:rPr>
        <w:t xml:space="preserve">How </w:t>
      </w:r>
      <w:r w:rsidR="00D14186">
        <w:rPr>
          <w:sz w:val="36"/>
          <w:szCs w:val="36"/>
        </w:rPr>
        <w:t>m</w:t>
      </w:r>
      <w:r w:rsidR="00D14186" w:rsidRPr="00D14186">
        <w:rPr>
          <w:sz w:val="36"/>
          <w:szCs w:val="36"/>
        </w:rPr>
        <w:t>uch currently is left/or many</w:t>
      </w:r>
      <w:r w:rsidR="00D14186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#_______</w:t>
      </w:r>
      <w:r w:rsidR="00D14186">
        <w:rPr>
          <w:sz w:val="36"/>
          <w:szCs w:val="36"/>
        </w:rPr>
        <w:t>______</w:t>
      </w:r>
    </w:p>
    <w:p w14:paraId="6D39D467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3EF67390" w14:textId="3B964A56" w:rsidR="0014512D" w:rsidRDefault="003961D4" w:rsidP="00707EE5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07EE5">
        <w:rPr>
          <w:sz w:val="36"/>
          <w:szCs w:val="36"/>
        </w:rPr>
        <w:t xml:space="preserve">Napkins – Large 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</w:t>
      </w:r>
      <w:r w:rsidR="00D14186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0FAEA84D" w14:textId="77777777" w:rsidR="00707EE5" w:rsidRDefault="00707EE5" w:rsidP="00707EE5">
      <w:pPr>
        <w:pStyle w:val="checklistindent"/>
        <w:ind w:left="-720"/>
        <w:rPr>
          <w:sz w:val="36"/>
          <w:szCs w:val="36"/>
        </w:rPr>
      </w:pPr>
    </w:p>
    <w:p w14:paraId="0C848F86" w14:textId="77777777" w:rsidR="00707EE5" w:rsidRPr="00707EE5" w:rsidRDefault="00707EE5" w:rsidP="00707EE5">
      <w:pPr>
        <w:pStyle w:val="checklistindent"/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 Small      </w:t>
      </w:r>
      <w:r w:rsidRPr="00707EE5">
        <w:rPr>
          <w:sz w:val="36"/>
          <w:szCs w:val="36"/>
        </w:rPr>
        <w:t>How much currently is left/or many #_____________</w:t>
      </w:r>
    </w:p>
    <w:p w14:paraId="20A7287E" w14:textId="3447A51E" w:rsidR="00707EE5" w:rsidRDefault="00707EE5" w:rsidP="00707EE5">
      <w:pPr>
        <w:pStyle w:val="checklistindent"/>
        <w:ind w:left="-720"/>
        <w:rPr>
          <w:sz w:val="36"/>
          <w:szCs w:val="36"/>
        </w:rPr>
      </w:pPr>
      <w:r w:rsidRPr="00707EE5">
        <w:rPr>
          <w:sz w:val="36"/>
          <w:szCs w:val="36"/>
        </w:rPr>
        <w:t xml:space="preserve">                        </w:t>
      </w:r>
    </w:p>
    <w:p w14:paraId="3C9FB11A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0FBC2CFD" w14:textId="50774F4C" w:rsidR="0014512D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bookmarkStart w:id="1" w:name="_Hlk534932088"/>
      <w:r w:rsidR="00707EE5">
        <w:rPr>
          <w:sz w:val="36"/>
          <w:szCs w:val="36"/>
        </w:rPr>
        <w:t>Paper Plates</w:t>
      </w:r>
      <w:bookmarkEnd w:id="1"/>
      <w:r w:rsidR="00707EE5">
        <w:rPr>
          <w:sz w:val="36"/>
          <w:szCs w:val="36"/>
        </w:rPr>
        <w:t xml:space="preserve"> - </w:t>
      </w:r>
      <w:proofErr w:type="gramStart"/>
      <w:r w:rsidR="00707EE5">
        <w:rPr>
          <w:sz w:val="36"/>
          <w:szCs w:val="36"/>
        </w:rPr>
        <w:t>Large</w:t>
      </w:r>
      <w:r w:rsidR="009D7E7B">
        <w:rPr>
          <w:sz w:val="36"/>
          <w:szCs w:val="36"/>
        </w:rPr>
        <w:t xml:space="preserve">  </w:t>
      </w:r>
      <w:r w:rsidR="00D14186" w:rsidRPr="00D14186">
        <w:rPr>
          <w:sz w:val="36"/>
          <w:szCs w:val="36"/>
        </w:rPr>
        <w:t>How</w:t>
      </w:r>
      <w:proofErr w:type="gramEnd"/>
      <w:r w:rsidR="00D14186" w:rsidRPr="00D14186">
        <w:rPr>
          <w:sz w:val="36"/>
          <w:szCs w:val="36"/>
        </w:rPr>
        <w:t xml:space="preserve"> much currently is left/or many #_____________</w:t>
      </w:r>
    </w:p>
    <w:p w14:paraId="0C29EF7A" w14:textId="60BC9DAF" w:rsidR="00707EE5" w:rsidRDefault="00707EE5" w:rsidP="00710498">
      <w:pPr>
        <w:pStyle w:val="checklistindent"/>
        <w:ind w:left="-720"/>
        <w:rPr>
          <w:sz w:val="36"/>
          <w:szCs w:val="36"/>
        </w:rPr>
      </w:pPr>
    </w:p>
    <w:p w14:paraId="3EFA3178" w14:textId="4A6B90DE" w:rsidR="00707EE5" w:rsidRDefault="00707EE5" w:rsidP="00710498">
      <w:pPr>
        <w:pStyle w:val="checklistindent"/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gramStart"/>
      <w:r>
        <w:rPr>
          <w:sz w:val="36"/>
          <w:szCs w:val="36"/>
        </w:rPr>
        <w:t>Small</w:t>
      </w:r>
      <w:r w:rsidRPr="00707EE5">
        <w:rPr>
          <w:sz w:val="36"/>
          <w:szCs w:val="36"/>
        </w:rPr>
        <w:t xml:space="preserve">  How</w:t>
      </w:r>
      <w:proofErr w:type="gramEnd"/>
      <w:r w:rsidRPr="00707EE5">
        <w:rPr>
          <w:sz w:val="36"/>
          <w:szCs w:val="36"/>
        </w:rPr>
        <w:t xml:space="preserve"> much currently is left/or many #_____________</w:t>
      </w:r>
    </w:p>
    <w:p w14:paraId="19C3155D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1AF5FD6A" w14:textId="5AF8227E" w:rsidR="0014512D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07EE5">
        <w:rPr>
          <w:sz w:val="36"/>
          <w:szCs w:val="36"/>
        </w:rPr>
        <w:t>Sugar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  </w:t>
      </w:r>
      <w:r w:rsidR="009D7E7B">
        <w:rPr>
          <w:sz w:val="36"/>
          <w:szCs w:val="36"/>
        </w:rPr>
        <w:t xml:space="preserve">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07D200B1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6A079742" w14:textId="34591C2B" w:rsidR="00846EC1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6129099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498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Plastic Wrap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   </w:t>
      </w:r>
      <w:r w:rsidR="009D7E7B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7A330EE2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4042B151" w14:textId="6FE90EFD" w:rsidR="00846EC1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6576847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Paper Coffee Cups</w:t>
      </w:r>
      <w:r w:rsidR="00F469A3" w:rsidRPr="00710498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5D784141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5999514F" w14:textId="6A3013B7" w:rsidR="008F3EAB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8251078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Plastic Bags – Assorted Sizes</w:t>
      </w:r>
      <w:r w:rsidR="00F469A3" w:rsidRPr="00710498">
        <w:rPr>
          <w:sz w:val="36"/>
          <w:szCs w:val="36"/>
        </w:rPr>
        <w:t xml:space="preserve"> </w:t>
      </w:r>
      <w:r w:rsidR="00D14186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1488B15B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69D11837" w14:textId="395BA0DF" w:rsidR="008F3EAB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2797984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Aluminum Foil</w:t>
      </w:r>
      <w:r w:rsidR="00F469A3" w:rsidRPr="00710498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7F9680EE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744241FC" w14:textId="5A8ADC2C" w:rsidR="0014512D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9165056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Bleach</w:t>
      </w:r>
      <w:r w:rsidR="00D14186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       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0148749A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17FE8514" w14:textId="22DE61D4" w:rsidR="009D7E7B" w:rsidRDefault="003961D4" w:rsidP="009D7E7B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Saran Wrap - Large</w:t>
      </w:r>
      <w:r w:rsidR="00F469A3" w:rsidRPr="00710498">
        <w:rPr>
          <w:sz w:val="36"/>
          <w:szCs w:val="36"/>
        </w:rPr>
        <w:t xml:space="preserve"> </w:t>
      </w:r>
      <w:r w:rsidR="00D14186" w:rsidRPr="00D14186">
        <w:rPr>
          <w:sz w:val="36"/>
          <w:szCs w:val="36"/>
        </w:rPr>
        <w:t>How much currently is left/or many #_____________</w:t>
      </w:r>
    </w:p>
    <w:p w14:paraId="485BC78D" w14:textId="77777777" w:rsidR="006A661D" w:rsidRPr="00710498" w:rsidRDefault="006A661D" w:rsidP="009D7E7B">
      <w:pPr>
        <w:pStyle w:val="checklistindent"/>
        <w:ind w:left="-720"/>
        <w:rPr>
          <w:sz w:val="36"/>
          <w:szCs w:val="36"/>
        </w:rPr>
      </w:pPr>
    </w:p>
    <w:p w14:paraId="5CFCD585" w14:textId="77777777" w:rsidR="009D7E7B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 xml:space="preserve">Coffee – </w:t>
      </w:r>
    </w:p>
    <w:p w14:paraId="66EE7BD7" w14:textId="38B89504" w:rsidR="009D7E7B" w:rsidRDefault="00710498" w:rsidP="00710498">
      <w:pPr>
        <w:pStyle w:val="checklistindent"/>
        <w:ind w:left="-720"/>
        <w:rPr>
          <w:sz w:val="36"/>
          <w:szCs w:val="36"/>
        </w:rPr>
      </w:pPr>
      <w:r w:rsidRPr="00710498">
        <w:rPr>
          <w:sz w:val="36"/>
          <w:szCs w:val="36"/>
        </w:rPr>
        <w:t xml:space="preserve">Regular   </w:t>
      </w:r>
      <w:r w:rsidR="009D7E7B">
        <w:rPr>
          <w:sz w:val="36"/>
          <w:szCs w:val="36"/>
        </w:rPr>
        <w:t xml:space="preserve">       </w:t>
      </w:r>
      <w:r w:rsidR="009D7E7B" w:rsidRPr="009D7E7B">
        <w:rPr>
          <w:sz w:val="36"/>
          <w:szCs w:val="36"/>
        </w:rPr>
        <w:t>How much currently is left/or many #_____________</w:t>
      </w:r>
      <w:r w:rsidRPr="00710498">
        <w:rPr>
          <w:sz w:val="36"/>
          <w:szCs w:val="36"/>
        </w:rPr>
        <w:t xml:space="preserve">                                 </w:t>
      </w:r>
    </w:p>
    <w:p w14:paraId="4C0522DF" w14:textId="77777777" w:rsidR="009D7E7B" w:rsidRDefault="009D7E7B" w:rsidP="00710498">
      <w:pPr>
        <w:pStyle w:val="checklistindent"/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</w:p>
    <w:p w14:paraId="3694373D" w14:textId="64F26BBB" w:rsidR="0014512D" w:rsidRDefault="00710498" w:rsidP="00710498">
      <w:pPr>
        <w:pStyle w:val="checklistindent"/>
        <w:ind w:left="-720"/>
        <w:rPr>
          <w:sz w:val="36"/>
          <w:szCs w:val="36"/>
        </w:rPr>
      </w:pPr>
      <w:r w:rsidRPr="00710498">
        <w:rPr>
          <w:sz w:val="36"/>
          <w:szCs w:val="36"/>
        </w:rPr>
        <w:t>Decaf</w:t>
      </w:r>
      <w:r w:rsidR="00F469A3" w:rsidRPr="00710498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        </w:t>
      </w:r>
      <w:r w:rsidR="009D7E7B" w:rsidRPr="009D7E7B">
        <w:rPr>
          <w:sz w:val="36"/>
          <w:szCs w:val="36"/>
        </w:rPr>
        <w:t>How much currently is left/or many #_____________</w:t>
      </w:r>
    </w:p>
    <w:p w14:paraId="6A8148FA" w14:textId="77777777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</w:p>
    <w:p w14:paraId="6F17F746" w14:textId="73A5198D" w:rsidR="0014512D" w:rsidRDefault="003961D4" w:rsidP="00710498">
      <w:pPr>
        <w:pStyle w:val="checklistindent"/>
        <w:ind w:left="-720"/>
        <w:rPr>
          <w:sz w:val="36"/>
          <w:szCs w:val="36"/>
        </w:rPr>
      </w:pPr>
      <w:sdt>
        <w:sdtPr>
          <w:rPr>
            <w:sz w:val="36"/>
            <w:szCs w:val="36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 w:rsidRPr="0071049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5C1A8C" w:rsidRPr="00710498">
        <w:rPr>
          <w:sz w:val="36"/>
          <w:szCs w:val="36"/>
        </w:rPr>
        <w:tab/>
      </w:r>
      <w:r w:rsidR="00710498" w:rsidRPr="00710498">
        <w:rPr>
          <w:sz w:val="36"/>
          <w:szCs w:val="36"/>
        </w:rPr>
        <w:t>Juice</w:t>
      </w:r>
      <w:r w:rsidR="00F469A3" w:rsidRPr="00710498">
        <w:rPr>
          <w:sz w:val="36"/>
          <w:szCs w:val="36"/>
        </w:rPr>
        <w:t xml:space="preserve"> </w:t>
      </w:r>
      <w:r w:rsidR="009D7E7B">
        <w:rPr>
          <w:sz w:val="36"/>
          <w:szCs w:val="36"/>
        </w:rPr>
        <w:t xml:space="preserve">          </w:t>
      </w:r>
      <w:r w:rsidR="009D7E7B" w:rsidRPr="009D7E7B">
        <w:rPr>
          <w:sz w:val="36"/>
          <w:szCs w:val="36"/>
        </w:rPr>
        <w:t>How much currently is left/or many #_____________</w:t>
      </w:r>
    </w:p>
    <w:p w14:paraId="36E67B8D" w14:textId="42EB9ECB" w:rsidR="009D7E7B" w:rsidRDefault="009D7E7B" w:rsidP="00710498">
      <w:pPr>
        <w:pStyle w:val="checklistindent"/>
        <w:ind w:left="-720"/>
        <w:rPr>
          <w:sz w:val="36"/>
          <w:szCs w:val="36"/>
        </w:rPr>
      </w:pPr>
    </w:p>
    <w:p w14:paraId="6437B3FA" w14:textId="005519ED" w:rsidR="009D7E7B" w:rsidRPr="00710498" w:rsidRDefault="009D7E7B" w:rsidP="00710498">
      <w:pPr>
        <w:pStyle w:val="checklistindent"/>
        <w:ind w:left="-720"/>
        <w:rPr>
          <w:sz w:val="36"/>
          <w:szCs w:val="36"/>
        </w:rPr>
      </w:pPr>
      <w:r w:rsidRPr="009D7E7B">
        <w:rPr>
          <w:rFonts w:ascii="Segoe UI Symbol" w:hAnsi="Segoe UI Symbol" w:cs="Segoe UI Symbol"/>
          <w:sz w:val="36"/>
          <w:szCs w:val="36"/>
        </w:rPr>
        <w:t>☐</w:t>
      </w:r>
      <w:r w:rsidRPr="009D7E7B">
        <w:rPr>
          <w:sz w:val="36"/>
          <w:szCs w:val="36"/>
        </w:rPr>
        <w:tab/>
      </w:r>
      <w:r>
        <w:rPr>
          <w:sz w:val="36"/>
          <w:szCs w:val="36"/>
        </w:rPr>
        <w:t>Tea</w:t>
      </w:r>
      <w:r w:rsidRPr="009D7E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</w:t>
      </w:r>
      <w:r w:rsidRPr="009D7E7B">
        <w:rPr>
          <w:sz w:val="36"/>
          <w:szCs w:val="36"/>
        </w:rPr>
        <w:t>How much currently is left/or many #_____________</w:t>
      </w:r>
    </w:p>
    <w:p w14:paraId="5810D484" w14:textId="2B173C48" w:rsidR="00710498" w:rsidRDefault="00710498" w:rsidP="00710498">
      <w:pPr>
        <w:pStyle w:val="checklistindent"/>
        <w:ind w:left="-720"/>
        <w:rPr>
          <w:sz w:val="36"/>
          <w:szCs w:val="36"/>
        </w:rPr>
      </w:pPr>
    </w:p>
    <w:p w14:paraId="35705446" w14:textId="77B6B7CE" w:rsidR="00707EE5" w:rsidRDefault="00707EE5" w:rsidP="00710498">
      <w:pPr>
        <w:pStyle w:val="checklistindent"/>
        <w:ind w:left="-720"/>
        <w:rPr>
          <w:sz w:val="36"/>
          <w:szCs w:val="36"/>
        </w:rPr>
      </w:pPr>
      <w:r w:rsidRPr="00707EE5">
        <w:rPr>
          <w:rFonts w:ascii="Segoe UI Symbol" w:hAnsi="Segoe UI Symbol" w:cs="Segoe UI Symbol"/>
          <w:sz w:val="36"/>
          <w:szCs w:val="36"/>
        </w:rPr>
        <w:t>☐</w:t>
      </w:r>
      <w:r w:rsidRPr="00707EE5">
        <w:rPr>
          <w:sz w:val="36"/>
          <w:szCs w:val="36"/>
        </w:rPr>
        <w:tab/>
      </w:r>
      <w:r>
        <w:rPr>
          <w:sz w:val="36"/>
          <w:szCs w:val="36"/>
        </w:rPr>
        <w:t>Coffee Creamer</w:t>
      </w:r>
      <w:r w:rsidRPr="00707EE5">
        <w:rPr>
          <w:sz w:val="36"/>
          <w:szCs w:val="36"/>
        </w:rPr>
        <w:t xml:space="preserve">           How much currently is left/or many #_____________</w:t>
      </w:r>
    </w:p>
    <w:p w14:paraId="37B64E80" w14:textId="67EE574B" w:rsidR="00707EE5" w:rsidRDefault="00707EE5" w:rsidP="00710498">
      <w:pPr>
        <w:pStyle w:val="checklistindent"/>
        <w:ind w:left="-720"/>
        <w:rPr>
          <w:sz w:val="36"/>
          <w:szCs w:val="36"/>
        </w:rPr>
      </w:pPr>
    </w:p>
    <w:p w14:paraId="3D97CD6F" w14:textId="45B4AD6A" w:rsidR="00707EE5" w:rsidRPr="00710498" w:rsidRDefault="00707EE5" w:rsidP="00710498">
      <w:pPr>
        <w:pStyle w:val="checklistindent"/>
        <w:ind w:left="-720"/>
        <w:rPr>
          <w:sz w:val="36"/>
          <w:szCs w:val="36"/>
        </w:rPr>
      </w:pPr>
      <w:r w:rsidRPr="00707EE5">
        <w:rPr>
          <w:rFonts w:ascii="Segoe UI Symbol" w:hAnsi="Segoe UI Symbol" w:cs="Segoe UI Symbol"/>
          <w:sz w:val="36"/>
          <w:szCs w:val="36"/>
        </w:rPr>
        <w:t>☐</w:t>
      </w:r>
      <w:r>
        <w:rPr>
          <w:sz w:val="36"/>
          <w:szCs w:val="36"/>
        </w:rPr>
        <w:t>Coffee Stirrers</w:t>
      </w:r>
      <w:r w:rsidRPr="00707EE5">
        <w:rPr>
          <w:sz w:val="36"/>
          <w:szCs w:val="36"/>
        </w:rPr>
        <w:t xml:space="preserve">             How much currently is left/or many #_____________</w:t>
      </w:r>
    </w:p>
    <w:p w14:paraId="0BA34E8D" w14:textId="13092E5F" w:rsidR="00710498" w:rsidRDefault="00710498" w:rsidP="00017D92">
      <w:pPr>
        <w:pStyle w:val="checklistindent"/>
      </w:pPr>
    </w:p>
    <w:p w14:paraId="6244C05C" w14:textId="77777777" w:rsidR="00710498" w:rsidRPr="00406F60" w:rsidRDefault="00710498" w:rsidP="00017D92">
      <w:pPr>
        <w:pStyle w:val="checklistindent"/>
      </w:pPr>
    </w:p>
    <w:p w14:paraId="3237ABC9" w14:textId="448FC0D4" w:rsidR="00EA618E" w:rsidRDefault="00F469A3" w:rsidP="006A661D">
      <w:pPr>
        <w:pStyle w:val="checklistindent"/>
        <w:ind w:left="-810"/>
        <w:rPr>
          <w:rFonts w:ascii="Arial" w:hAnsi="Arial" w:cs="Arial"/>
          <w:sz w:val="36"/>
          <w:szCs w:val="36"/>
        </w:rPr>
      </w:pPr>
      <w:r w:rsidRPr="006A661D">
        <w:rPr>
          <w:rFonts w:ascii="Arial" w:hAnsi="Arial" w:cs="Arial"/>
          <w:sz w:val="36"/>
          <w:szCs w:val="36"/>
        </w:rPr>
        <w:t xml:space="preserve"> </w:t>
      </w:r>
      <w:r w:rsidR="007B2F72" w:rsidRPr="006A661D">
        <w:rPr>
          <w:rFonts w:ascii="Arial" w:hAnsi="Arial" w:cs="Arial"/>
          <w:sz w:val="36"/>
          <w:szCs w:val="36"/>
        </w:rPr>
        <w:t>Please have your Amazing Grace Team that does coffee/or kitchen to fill this out and have it returned</w:t>
      </w:r>
      <w:r w:rsidR="006A661D" w:rsidRPr="006A661D">
        <w:rPr>
          <w:rFonts w:ascii="Arial" w:hAnsi="Arial" w:cs="Arial"/>
          <w:sz w:val="36"/>
          <w:szCs w:val="36"/>
        </w:rPr>
        <w:t xml:space="preserve"> </w:t>
      </w:r>
      <w:r w:rsidR="007B2F72" w:rsidRPr="006A661D">
        <w:rPr>
          <w:rFonts w:ascii="Arial" w:hAnsi="Arial" w:cs="Arial"/>
          <w:sz w:val="36"/>
          <w:szCs w:val="36"/>
        </w:rPr>
        <w:t>to the office please. This way everything is stocked and ready for the next month</w:t>
      </w:r>
      <w:r w:rsidR="00B97067" w:rsidRPr="006A661D">
        <w:rPr>
          <w:rFonts w:ascii="Arial" w:hAnsi="Arial" w:cs="Arial"/>
          <w:sz w:val="36"/>
          <w:szCs w:val="36"/>
        </w:rPr>
        <w:t>. Thank you for your cooperation and communication.</w:t>
      </w:r>
      <w:r w:rsidR="007B2F72" w:rsidRPr="006A661D">
        <w:rPr>
          <w:rFonts w:ascii="Arial" w:hAnsi="Arial" w:cs="Arial"/>
          <w:sz w:val="36"/>
          <w:szCs w:val="36"/>
        </w:rPr>
        <w:t xml:space="preserve"> </w:t>
      </w:r>
    </w:p>
    <w:p w14:paraId="59E54EAB" w14:textId="4D07E52A" w:rsidR="006A661D" w:rsidRDefault="006A661D" w:rsidP="006A661D">
      <w:pPr>
        <w:pStyle w:val="checklistindent"/>
        <w:ind w:left="-810"/>
        <w:rPr>
          <w:rFonts w:ascii="Arial" w:hAnsi="Arial" w:cs="Arial"/>
          <w:sz w:val="36"/>
          <w:szCs w:val="36"/>
        </w:rPr>
      </w:pPr>
    </w:p>
    <w:p w14:paraId="42EF5D71" w14:textId="7361A006" w:rsidR="006A661D" w:rsidRPr="006A661D" w:rsidRDefault="006A661D" w:rsidP="006A661D">
      <w:pPr>
        <w:pStyle w:val="checklistindent"/>
        <w:ind w:left="-810"/>
        <w:rPr>
          <w:rFonts w:ascii="Arial" w:hAnsi="Arial" w:cs="Arial"/>
          <w:sz w:val="36"/>
          <w:szCs w:val="36"/>
          <w:u w:val="single"/>
        </w:rPr>
      </w:pPr>
      <w:r w:rsidRPr="006A661D">
        <w:rPr>
          <w:rFonts w:ascii="Arial" w:hAnsi="Arial" w:cs="Arial"/>
          <w:sz w:val="36"/>
          <w:szCs w:val="36"/>
          <w:u w:val="single"/>
        </w:rPr>
        <w:t>Notes:</w:t>
      </w:r>
    </w:p>
    <w:sectPr w:rsidR="006A661D" w:rsidRPr="006A661D" w:rsidSect="00B10AAC"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9D67" w14:textId="77777777" w:rsidR="003961D4" w:rsidRDefault="003961D4" w:rsidP="000736A5">
      <w:r>
        <w:separator/>
      </w:r>
    </w:p>
  </w:endnote>
  <w:endnote w:type="continuationSeparator" w:id="0">
    <w:p w14:paraId="5F600E89" w14:textId="77777777" w:rsidR="003961D4" w:rsidRDefault="003961D4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938D" w14:textId="77777777" w:rsidR="003961D4" w:rsidRDefault="003961D4" w:rsidP="000736A5">
      <w:r>
        <w:separator/>
      </w:r>
    </w:p>
  </w:footnote>
  <w:footnote w:type="continuationSeparator" w:id="0">
    <w:p w14:paraId="704A5843" w14:textId="77777777" w:rsidR="003961D4" w:rsidRDefault="003961D4" w:rsidP="0007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98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82900"/>
    <w:rsid w:val="00254AEC"/>
    <w:rsid w:val="00281498"/>
    <w:rsid w:val="002A5B06"/>
    <w:rsid w:val="00312D3E"/>
    <w:rsid w:val="003178DC"/>
    <w:rsid w:val="003208BD"/>
    <w:rsid w:val="003670F7"/>
    <w:rsid w:val="00381C09"/>
    <w:rsid w:val="003961D4"/>
    <w:rsid w:val="003C05A1"/>
    <w:rsid w:val="003C5FC9"/>
    <w:rsid w:val="003E51DD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61D"/>
    <w:rsid w:val="006A6EAE"/>
    <w:rsid w:val="006F2E92"/>
    <w:rsid w:val="00707EE5"/>
    <w:rsid w:val="00710498"/>
    <w:rsid w:val="00710724"/>
    <w:rsid w:val="00741DE0"/>
    <w:rsid w:val="00741DF4"/>
    <w:rsid w:val="007515D7"/>
    <w:rsid w:val="00761587"/>
    <w:rsid w:val="0078390C"/>
    <w:rsid w:val="007A5295"/>
    <w:rsid w:val="007B2F72"/>
    <w:rsid w:val="007C3152"/>
    <w:rsid w:val="007D1AFD"/>
    <w:rsid w:val="00815479"/>
    <w:rsid w:val="0083131D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D7E7B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97067"/>
    <w:rsid w:val="00BC3140"/>
    <w:rsid w:val="00BE11E3"/>
    <w:rsid w:val="00BE762B"/>
    <w:rsid w:val="00BF1BA9"/>
    <w:rsid w:val="00C279A5"/>
    <w:rsid w:val="00C43506"/>
    <w:rsid w:val="00C54F90"/>
    <w:rsid w:val="00C65D24"/>
    <w:rsid w:val="00C8311D"/>
    <w:rsid w:val="00CF0141"/>
    <w:rsid w:val="00CF5E6E"/>
    <w:rsid w:val="00D14186"/>
    <w:rsid w:val="00D57E75"/>
    <w:rsid w:val="00D658E6"/>
    <w:rsid w:val="00D7732E"/>
    <w:rsid w:val="00D82BD8"/>
    <w:rsid w:val="00D877EB"/>
    <w:rsid w:val="00D971FA"/>
    <w:rsid w:val="00DA552F"/>
    <w:rsid w:val="00DB3FAE"/>
    <w:rsid w:val="00E35431"/>
    <w:rsid w:val="00EA618E"/>
    <w:rsid w:val="00EB4F87"/>
    <w:rsid w:val="00ED004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55FE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rch\AppData\Roaming\Microsoft\Templates\Dog%20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2019-06-11T16:05:00Z</dcterms:created>
  <dcterms:modified xsi:type="dcterms:W3CDTF">2019-06-11T16:18:00Z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